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2C4D" w14:textId="5903A04B" w:rsidR="00870F77" w:rsidRPr="00E80C13" w:rsidRDefault="00904531" w:rsidP="00E80C13">
      <w:pPr>
        <w:pStyle w:val="Titre1"/>
        <w:tabs>
          <w:tab w:val="left" w:pos="3240"/>
        </w:tabs>
      </w:pPr>
      <w:r w:rsidRPr="00904531">
        <w:rPr>
          <w:rFonts w:ascii="Calibri" w:eastAsia="Calibri" w:hAnsi="Calibri"/>
          <w:b w:val="0"/>
          <w:iCs w:val="0"/>
          <w:noProof w:val="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6AD921D" wp14:editId="158611E9">
                <wp:simplePos x="0" y="0"/>
                <wp:positionH relativeFrom="column">
                  <wp:posOffset>-170180</wp:posOffset>
                </wp:positionH>
                <wp:positionV relativeFrom="paragraph">
                  <wp:posOffset>-1013460</wp:posOffset>
                </wp:positionV>
                <wp:extent cx="2895600" cy="5810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7622F" id="Rectangle 6" o:spid="_x0000_s1026" style="position:absolute;margin-left:-13.4pt;margin-top:-79.8pt;width:228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" filled="f">
                <w10:anchorlock/>
              </v:rect>
            </w:pict>
          </mc:Fallback>
        </mc:AlternateContent>
      </w:r>
      <w:r w:rsidRPr="00904531">
        <w:rPr>
          <w:rFonts w:ascii="Calibri" w:eastAsia="Calibri" w:hAnsi="Calibri"/>
          <w:b w:val="0"/>
          <w:iCs w:val="0"/>
          <w:noProof w:val="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9743E9F" wp14:editId="1269E275">
                <wp:simplePos x="0" y="0"/>
                <wp:positionH relativeFrom="column">
                  <wp:posOffset>54610</wp:posOffset>
                </wp:positionH>
                <wp:positionV relativeFrom="paragraph">
                  <wp:posOffset>-901700</wp:posOffset>
                </wp:positionV>
                <wp:extent cx="2543175" cy="400050"/>
                <wp:effectExtent l="0" t="0" r="952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EF777" w14:textId="77777777" w:rsidR="00904531" w:rsidRDefault="00904531" w:rsidP="00904531">
                            <w:pPr>
                              <w:pStyle w:val="Titre2"/>
                              <w:rPr>
                                <w:b/>
                              </w:rPr>
                            </w:pPr>
                            <w:r>
                              <w:t xml:space="preserve">Courrier </w:t>
                            </w:r>
                            <w:r w:rsidRPr="00FA209C">
                              <w:rPr>
                                <w:b/>
                              </w:rPr>
                              <w:t xml:space="preserve">à </w:t>
                            </w:r>
                            <w:r>
                              <w:rPr>
                                <w:b/>
                              </w:rPr>
                              <w:t xml:space="preserve">adresser </w:t>
                            </w:r>
                          </w:p>
                          <w:p w14:paraId="20A710AA" w14:textId="7016F228" w:rsidR="00904531" w:rsidRDefault="00904531" w:rsidP="00904531">
                            <w:pPr>
                              <w:pStyle w:val="Titre2"/>
                            </w:pPr>
                            <w:r w:rsidRPr="00FA209C">
                              <w:rPr>
                                <w:b/>
                              </w:rPr>
                              <w:t>avant</w:t>
                            </w:r>
                            <w:r>
                              <w:rPr>
                                <w:b/>
                              </w:rPr>
                              <w:t xml:space="preserve"> le 3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octobre </w:t>
                            </w:r>
                            <w:r w:rsidRPr="009606DE"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43E9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.3pt;margin-top:-71pt;width:200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" stroked="f" strokeweight="1pt">
                <v:textbox>
                  <w:txbxContent>
                    <w:p w14:paraId="563EF777" w14:textId="77777777" w:rsidR="00904531" w:rsidRDefault="00904531" w:rsidP="00904531">
                      <w:pPr>
                        <w:pStyle w:val="Titre2"/>
                        <w:rPr>
                          <w:b/>
                        </w:rPr>
                      </w:pPr>
                      <w:r>
                        <w:t xml:space="preserve">Courrier </w:t>
                      </w:r>
                      <w:r w:rsidRPr="00FA209C">
                        <w:rPr>
                          <w:b/>
                        </w:rPr>
                        <w:t xml:space="preserve">à </w:t>
                      </w:r>
                      <w:r>
                        <w:rPr>
                          <w:b/>
                        </w:rPr>
                        <w:t xml:space="preserve">adresser </w:t>
                      </w:r>
                    </w:p>
                    <w:p w14:paraId="20A710AA" w14:textId="7016F228" w:rsidR="00904531" w:rsidRDefault="00904531" w:rsidP="00904531">
                      <w:pPr>
                        <w:pStyle w:val="Titre2"/>
                      </w:pPr>
                      <w:r w:rsidRPr="00FA209C">
                        <w:rPr>
                          <w:b/>
                        </w:rPr>
                        <w:t>avant</w:t>
                      </w:r>
                      <w:r>
                        <w:rPr>
                          <w:b/>
                        </w:rPr>
                        <w:t xml:space="preserve"> le 3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 octobre </w:t>
                      </w:r>
                      <w:r w:rsidRPr="009606DE">
                        <w:rPr>
                          <w:b/>
                        </w:rPr>
                        <w:t>20</w:t>
                      </w:r>
                      <w:r>
                        <w:rPr>
                          <w:b/>
                        </w:rPr>
                        <w:t>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70F77" w:rsidRPr="00E80C13">
        <w:t>NOM</w:t>
      </w:r>
      <w:r w:rsidR="00024DA5" w:rsidRPr="00E80C13">
        <w:t xml:space="preserve"> ………………………………</w:t>
      </w:r>
    </w:p>
    <w:p w14:paraId="49075433" w14:textId="77777777" w:rsidR="00FD25CF" w:rsidRPr="00E80C13" w:rsidRDefault="00870F77" w:rsidP="00E80C13">
      <w:pPr>
        <w:tabs>
          <w:tab w:val="left" w:pos="3240"/>
        </w:tabs>
        <w:spacing w:after="0" w:line="240" w:lineRule="auto"/>
        <w:rPr>
          <w:rFonts w:ascii="Verdana" w:hAnsi="Verdana"/>
          <w:b/>
          <w:iCs/>
          <w:sz w:val="20"/>
          <w:szCs w:val="20"/>
        </w:rPr>
      </w:pPr>
      <w:r w:rsidRPr="00E80C13">
        <w:rPr>
          <w:rFonts w:ascii="Verdana" w:hAnsi="Verdana"/>
          <w:b/>
          <w:iCs/>
          <w:sz w:val="20"/>
          <w:szCs w:val="20"/>
        </w:rPr>
        <w:t>Prénom</w:t>
      </w:r>
      <w:r w:rsidR="00024DA5" w:rsidRPr="00E80C13">
        <w:rPr>
          <w:rFonts w:ascii="Verdana" w:hAnsi="Verdana"/>
          <w:b/>
          <w:iCs/>
          <w:sz w:val="20"/>
          <w:szCs w:val="20"/>
        </w:rPr>
        <w:t xml:space="preserve"> ………………………….</w:t>
      </w:r>
    </w:p>
    <w:p w14:paraId="3935F448" w14:textId="77777777" w:rsidR="00870F77" w:rsidRPr="00E80C13" w:rsidRDefault="00870F77" w:rsidP="00E80C13">
      <w:pPr>
        <w:tabs>
          <w:tab w:val="left" w:pos="3240"/>
        </w:tabs>
        <w:spacing w:after="0" w:line="240" w:lineRule="auto"/>
        <w:rPr>
          <w:rFonts w:ascii="Verdana" w:hAnsi="Verdana"/>
          <w:b/>
          <w:iCs/>
          <w:sz w:val="20"/>
          <w:szCs w:val="20"/>
        </w:rPr>
      </w:pPr>
      <w:r w:rsidRPr="00E80C13">
        <w:rPr>
          <w:rFonts w:ascii="Verdana" w:hAnsi="Verdana"/>
          <w:b/>
          <w:iCs/>
          <w:sz w:val="20"/>
          <w:szCs w:val="20"/>
        </w:rPr>
        <w:t>Adresse</w:t>
      </w:r>
      <w:r w:rsidR="00024DA5" w:rsidRPr="00E80C13">
        <w:rPr>
          <w:rFonts w:ascii="Verdana" w:hAnsi="Verdana"/>
          <w:b/>
          <w:iCs/>
          <w:sz w:val="20"/>
          <w:szCs w:val="20"/>
        </w:rPr>
        <w:t xml:space="preserve"> ………………………….</w:t>
      </w:r>
    </w:p>
    <w:p w14:paraId="65E93A22" w14:textId="77777777" w:rsidR="00FD25CF" w:rsidRDefault="00024DA5" w:rsidP="00E65517">
      <w:pPr>
        <w:tabs>
          <w:tab w:val="left" w:pos="3240"/>
        </w:tabs>
        <w:spacing w:after="0" w:line="240" w:lineRule="auto"/>
        <w:rPr>
          <w:rFonts w:ascii="Verdana" w:hAnsi="Verdana"/>
          <w:b/>
          <w:iCs/>
          <w:sz w:val="20"/>
          <w:szCs w:val="20"/>
        </w:rPr>
      </w:pPr>
      <w:r w:rsidRPr="00E80C13">
        <w:rPr>
          <w:rFonts w:ascii="Verdana" w:hAnsi="Verdana"/>
          <w:b/>
          <w:iCs/>
          <w:sz w:val="20"/>
          <w:szCs w:val="20"/>
        </w:rPr>
        <w:t>………………………………………</w:t>
      </w:r>
    </w:p>
    <w:p w14:paraId="3F680B3C" w14:textId="77777777" w:rsidR="0057058E" w:rsidRDefault="0057058E" w:rsidP="00E65517">
      <w:pPr>
        <w:tabs>
          <w:tab w:val="left" w:pos="3240"/>
        </w:tabs>
        <w:spacing w:after="0" w:line="240" w:lineRule="auto"/>
        <w:rPr>
          <w:rFonts w:ascii="Verdana" w:hAnsi="Verdana"/>
          <w:b/>
          <w:iCs/>
          <w:sz w:val="20"/>
          <w:szCs w:val="20"/>
        </w:rPr>
      </w:pPr>
    </w:p>
    <w:p w14:paraId="1583D152" w14:textId="77777777" w:rsidR="0057058E" w:rsidRDefault="0057058E" w:rsidP="00E65517">
      <w:pPr>
        <w:tabs>
          <w:tab w:val="left" w:pos="3240"/>
        </w:tabs>
        <w:spacing w:after="0" w:line="240" w:lineRule="auto"/>
        <w:rPr>
          <w:rFonts w:ascii="Verdana" w:hAnsi="Verdana"/>
          <w:b/>
          <w:iCs/>
          <w:sz w:val="20"/>
          <w:szCs w:val="20"/>
        </w:rPr>
      </w:pPr>
    </w:p>
    <w:p w14:paraId="7D01E611" w14:textId="77777777" w:rsidR="0057058E" w:rsidRDefault="0057058E" w:rsidP="00E65517">
      <w:pPr>
        <w:tabs>
          <w:tab w:val="left" w:pos="3240"/>
        </w:tabs>
        <w:spacing w:after="0" w:line="240" w:lineRule="auto"/>
        <w:rPr>
          <w:rFonts w:ascii="Verdana" w:hAnsi="Verdana"/>
          <w:b/>
          <w:iCs/>
          <w:sz w:val="20"/>
          <w:szCs w:val="20"/>
        </w:rPr>
      </w:pPr>
    </w:p>
    <w:p w14:paraId="4CE40B9E" w14:textId="77777777" w:rsidR="0057058E" w:rsidRPr="00E80C13" w:rsidRDefault="0057058E" w:rsidP="00E65517">
      <w:pPr>
        <w:tabs>
          <w:tab w:val="left" w:pos="3240"/>
        </w:tabs>
        <w:spacing w:after="0" w:line="240" w:lineRule="auto"/>
        <w:rPr>
          <w:rFonts w:ascii="Verdana" w:hAnsi="Verdana"/>
          <w:b/>
          <w:iCs/>
          <w:sz w:val="20"/>
          <w:szCs w:val="20"/>
        </w:rPr>
      </w:pPr>
    </w:p>
    <w:p w14:paraId="639E8689" w14:textId="77777777" w:rsidR="00870F77" w:rsidRPr="00E80C13" w:rsidRDefault="00870F77" w:rsidP="00E80C13">
      <w:pPr>
        <w:spacing w:after="0" w:line="240" w:lineRule="auto"/>
        <w:ind w:firstLine="4536"/>
        <w:jc w:val="both"/>
        <w:rPr>
          <w:rFonts w:ascii="Verdana" w:hAnsi="Verdana"/>
          <w:b/>
          <w:iCs/>
          <w:sz w:val="20"/>
          <w:szCs w:val="20"/>
        </w:rPr>
      </w:pPr>
      <w:r w:rsidRPr="00E80C13">
        <w:rPr>
          <w:rFonts w:ascii="Verdana" w:hAnsi="Verdana"/>
          <w:b/>
          <w:iCs/>
          <w:sz w:val="20"/>
          <w:szCs w:val="20"/>
        </w:rPr>
        <w:t>Société d’assurances</w:t>
      </w:r>
    </w:p>
    <w:p w14:paraId="539C2350" w14:textId="77777777" w:rsidR="00870F77" w:rsidRPr="00E80C13" w:rsidRDefault="00870F77" w:rsidP="00E80C13">
      <w:pPr>
        <w:spacing w:after="0" w:line="240" w:lineRule="auto"/>
        <w:ind w:firstLine="4536"/>
        <w:jc w:val="both"/>
        <w:rPr>
          <w:rFonts w:ascii="Verdana" w:hAnsi="Verdana"/>
          <w:b/>
          <w:iCs/>
          <w:sz w:val="20"/>
          <w:szCs w:val="20"/>
        </w:rPr>
      </w:pPr>
      <w:r w:rsidRPr="00E80C13">
        <w:rPr>
          <w:rFonts w:ascii="Verdana" w:hAnsi="Verdana"/>
          <w:b/>
          <w:iCs/>
          <w:sz w:val="20"/>
          <w:szCs w:val="20"/>
        </w:rPr>
        <w:t>Adresse</w:t>
      </w:r>
    </w:p>
    <w:p w14:paraId="2803A355" w14:textId="77777777" w:rsidR="00870F77" w:rsidRPr="00E80C13" w:rsidRDefault="00870F77" w:rsidP="00E80C13">
      <w:pPr>
        <w:spacing w:after="0" w:line="240" w:lineRule="auto"/>
        <w:ind w:firstLine="4536"/>
        <w:jc w:val="both"/>
        <w:rPr>
          <w:rFonts w:ascii="Verdana" w:hAnsi="Verdana"/>
          <w:b/>
          <w:iCs/>
          <w:sz w:val="20"/>
          <w:szCs w:val="20"/>
        </w:rPr>
      </w:pPr>
    </w:p>
    <w:p w14:paraId="2E9DC39B" w14:textId="77777777" w:rsidR="00561380" w:rsidRPr="00E80C13" w:rsidRDefault="00561380" w:rsidP="00E80C13">
      <w:pPr>
        <w:spacing w:after="0" w:line="240" w:lineRule="auto"/>
        <w:ind w:firstLine="4536"/>
        <w:jc w:val="both"/>
        <w:rPr>
          <w:rFonts w:ascii="Verdana" w:hAnsi="Verdana"/>
          <w:b/>
          <w:iCs/>
          <w:sz w:val="20"/>
          <w:szCs w:val="20"/>
        </w:rPr>
      </w:pPr>
    </w:p>
    <w:p w14:paraId="7565CEF9" w14:textId="77777777" w:rsidR="003330FA" w:rsidRPr="00E80C13" w:rsidRDefault="003330FA" w:rsidP="00E80C13">
      <w:pPr>
        <w:spacing w:after="0" w:line="240" w:lineRule="auto"/>
        <w:ind w:left="4536"/>
        <w:rPr>
          <w:rFonts w:ascii="Verdana" w:hAnsi="Verdana"/>
          <w:b/>
          <w:i/>
          <w:iCs/>
          <w:sz w:val="20"/>
          <w:szCs w:val="20"/>
        </w:rPr>
      </w:pPr>
      <w:r w:rsidRPr="00E80C13">
        <w:rPr>
          <w:rFonts w:ascii="Verdana" w:hAnsi="Verdana"/>
          <w:b/>
          <w:iCs/>
          <w:sz w:val="20"/>
          <w:szCs w:val="20"/>
        </w:rPr>
        <w:t xml:space="preserve">00000 </w:t>
      </w:r>
    </w:p>
    <w:p w14:paraId="5DC2131A" w14:textId="77777777" w:rsidR="00B12720" w:rsidRDefault="00B12720" w:rsidP="00E80C13">
      <w:pPr>
        <w:spacing w:after="0" w:line="240" w:lineRule="auto"/>
        <w:ind w:firstLine="4536"/>
        <w:jc w:val="both"/>
        <w:rPr>
          <w:rFonts w:ascii="Verdana" w:hAnsi="Verdana"/>
          <w:b/>
          <w:iCs/>
          <w:sz w:val="20"/>
          <w:szCs w:val="20"/>
        </w:rPr>
      </w:pPr>
    </w:p>
    <w:p w14:paraId="7963B4F8" w14:textId="77777777" w:rsidR="00E80C13" w:rsidRDefault="00E80C13" w:rsidP="00E80C13">
      <w:pPr>
        <w:spacing w:after="0" w:line="240" w:lineRule="auto"/>
        <w:ind w:firstLine="4536"/>
        <w:jc w:val="both"/>
        <w:rPr>
          <w:rFonts w:ascii="Verdana" w:hAnsi="Verdana"/>
          <w:b/>
          <w:iCs/>
          <w:sz w:val="20"/>
          <w:szCs w:val="20"/>
        </w:rPr>
      </w:pPr>
    </w:p>
    <w:p w14:paraId="012276D9" w14:textId="77777777" w:rsidR="00E80C13" w:rsidRPr="00E80C13" w:rsidRDefault="00E80C13" w:rsidP="00E80C13">
      <w:pPr>
        <w:spacing w:after="0" w:line="240" w:lineRule="auto"/>
        <w:ind w:firstLine="4536"/>
        <w:jc w:val="both"/>
        <w:rPr>
          <w:rFonts w:ascii="Verdana" w:hAnsi="Verdana"/>
          <w:b/>
          <w:iCs/>
          <w:sz w:val="20"/>
          <w:szCs w:val="20"/>
        </w:rPr>
      </w:pPr>
    </w:p>
    <w:p w14:paraId="223613EA" w14:textId="77777777" w:rsidR="00870F77" w:rsidRPr="00ED55B6" w:rsidRDefault="00870F77" w:rsidP="00E80C13">
      <w:pPr>
        <w:spacing w:after="0" w:line="240" w:lineRule="auto"/>
        <w:jc w:val="both"/>
        <w:rPr>
          <w:rFonts w:ascii="Verdana" w:hAnsi="Verdana"/>
          <w:iCs/>
          <w:sz w:val="16"/>
          <w:szCs w:val="20"/>
        </w:rPr>
      </w:pPr>
      <w:r w:rsidRPr="00ED55B6">
        <w:rPr>
          <w:rFonts w:ascii="Verdana" w:hAnsi="Verdana"/>
          <w:b/>
          <w:iCs/>
          <w:sz w:val="16"/>
          <w:szCs w:val="20"/>
        </w:rPr>
        <w:t xml:space="preserve">Lettre Recommandée avec A.R. </w:t>
      </w:r>
    </w:p>
    <w:p w14:paraId="0FA6AA84" w14:textId="77777777" w:rsidR="008E5728" w:rsidRPr="00E80C13" w:rsidRDefault="00AF7BA3" w:rsidP="00E80C13">
      <w:pPr>
        <w:spacing w:after="0" w:line="240" w:lineRule="auto"/>
        <w:ind w:firstLine="4536"/>
        <w:jc w:val="both"/>
        <w:rPr>
          <w:rFonts w:ascii="Verdana" w:hAnsi="Verdana"/>
          <w:sz w:val="20"/>
          <w:szCs w:val="20"/>
        </w:rPr>
      </w:pPr>
      <w:r w:rsidRPr="00E80C13">
        <w:rPr>
          <w:rFonts w:ascii="Verdana" w:hAnsi="Verdana"/>
          <w:iCs/>
          <w:sz w:val="20"/>
          <w:szCs w:val="20"/>
        </w:rPr>
        <w:t>XXX</w:t>
      </w:r>
      <w:r w:rsidR="00870F77" w:rsidRPr="00E80C13">
        <w:rPr>
          <w:rFonts w:ascii="Verdana" w:hAnsi="Verdana"/>
          <w:iCs/>
          <w:sz w:val="20"/>
          <w:szCs w:val="20"/>
        </w:rPr>
        <w:t xml:space="preserve">, </w:t>
      </w:r>
      <w:r w:rsidR="008E5728" w:rsidRPr="00E80C13">
        <w:rPr>
          <w:rFonts w:ascii="Verdana" w:hAnsi="Verdana"/>
          <w:iCs/>
          <w:sz w:val="20"/>
          <w:szCs w:val="20"/>
        </w:rPr>
        <w:t>l</w:t>
      </w:r>
      <w:r w:rsidR="00C56306" w:rsidRPr="00E80C13">
        <w:rPr>
          <w:rFonts w:ascii="Verdana" w:hAnsi="Verdana"/>
          <w:iCs/>
          <w:sz w:val="20"/>
          <w:szCs w:val="20"/>
        </w:rPr>
        <w:t xml:space="preserve">e </w:t>
      </w:r>
    </w:p>
    <w:p w14:paraId="07E832E8" w14:textId="77777777" w:rsidR="008E5728" w:rsidRDefault="008E5728" w:rsidP="00E80C13">
      <w:pPr>
        <w:spacing w:after="0" w:line="240" w:lineRule="auto"/>
        <w:ind w:firstLine="4536"/>
        <w:jc w:val="both"/>
        <w:rPr>
          <w:rFonts w:ascii="Verdana" w:hAnsi="Verdana"/>
          <w:sz w:val="20"/>
          <w:szCs w:val="20"/>
        </w:rPr>
      </w:pPr>
    </w:p>
    <w:p w14:paraId="71F598CD" w14:textId="77777777" w:rsidR="00E80C13" w:rsidRDefault="00E80C13" w:rsidP="00E80C13">
      <w:pPr>
        <w:spacing w:after="0" w:line="240" w:lineRule="auto"/>
        <w:ind w:firstLine="4536"/>
        <w:jc w:val="both"/>
        <w:rPr>
          <w:rFonts w:ascii="Verdana" w:hAnsi="Verdana"/>
          <w:sz w:val="20"/>
          <w:szCs w:val="20"/>
        </w:rPr>
      </w:pPr>
    </w:p>
    <w:p w14:paraId="75F3E09A" w14:textId="77777777" w:rsidR="00E80C13" w:rsidRPr="00E80C13" w:rsidRDefault="00E80C13" w:rsidP="00E80C13">
      <w:pPr>
        <w:spacing w:after="0" w:line="240" w:lineRule="auto"/>
        <w:ind w:firstLine="4536"/>
        <w:jc w:val="both"/>
        <w:rPr>
          <w:rFonts w:ascii="Verdana" w:hAnsi="Verdana"/>
          <w:sz w:val="20"/>
          <w:szCs w:val="20"/>
        </w:rPr>
      </w:pPr>
    </w:p>
    <w:p w14:paraId="27FC5A60" w14:textId="77777777" w:rsidR="008E5728" w:rsidRPr="00E80C13" w:rsidRDefault="00870F77" w:rsidP="00E80C1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E80C13">
        <w:rPr>
          <w:rFonts w:ascii="Verdana" w:hAnsi="Verdana"/>
          <w:b/>
          <w:bCs/>
          <w:sz w:val="20"/>
          <w:szCs w:val="20"/>
        </w:rPr>
        <w:t xml:space="preserve">Objet : Résiliation </w:t>
      </w:r>
      <w:r w:rsidR="00331053">
        <w:rPr>
          <w:rFonts w:ascii="Verdana" w:hAnsi="Verdana"/>
          <w:b/>
          <w:bCs/>
          <w:sz w:val="20"/>
          <w:szCs w:val="20"/>
        </w:rPr>
        <w:t>couverture prévoyance</w:t>
      </w:r>
    </w:p>
    <w:p w14:paraId="1723D40B" w14:textId="77777777" w:rsidR="008E5728" w:rsidRDefault="008E5728" w:rsidP="00E80C1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48A6231" w14:textId="77777777" w:rsidR="00B4531C" w:rsidRPr="00E80C13" w:rsidRDefault="00B4531C" w:rsidP="00E80C1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BE5D47B" w14:textId="77777777" w:rsidR="008E5728" w:rsidRDefault="008E5728" w:rsidP="00E80C13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E80C13">
        <w:rPr>
          <w:rFonts w:ascii="Verdana" w:hAnsi="Verdana"/>
          <w:iCs/>
          <w:sz w:val="20"/>
          <w:szCs w:val="20"/>
        </w:rPr>
        <w:t>Monsieur le Directeur,</w:t>
      </w:r>
    </w:p>
    <w:p w14:paraId="1B1554FE" w14:textId="77777777" w:rsidR="00E80C13" w:rsidRDefault="00E80C13" w:rsidP="00E80C13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14:paraId="1C6A53BD" w14:textId="77777777" w:rsidR="00E80C13" w:rsidRPr="00E80C13" w:rsidRDefault="00E80C13" w:rsidP="00E80C13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14:paraId="361B4DBB" w14:textId="77777777" w:rsidR="00870F77" w:rsidRDefault="00870F77" w:rsidP="00E80C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0C13">
        <w:rPr>
          <w:rFonts w:ascii="Verdana" w:hAnsi="Verdana"/>
          <w:sz w:val="20"/>
          <w:szCs w:val="20"/>
        </w:rPr>
        <w:t>Suite à la mise</w:t>
      </w:r>
      <w:r w:rsidR="003944DD" w:rsidRPr="00E80C13">
        <w:rPr>
          <w:rFonts w:ascii="Verdana" w:hAnsi="Verdana"/>
          <w:sz w:val="20"/>
          <w:szCs w:val="20"/>
        </w:rPr>
        <w:t xml:space="preserve"> en place d'un régime collectif</w:t>
      </w:r>
      <w:r w:rsidR="00562364" w:rsidRPr="00E80C13">
        <w:rPr>
          <w:rFonts w:ascii="Verdana" w:hAnsi="Verdana"/>
          <w:sz w:val="20"/>
          <w:szCs w:val="20"/>
        </w:rPr>
        <w:t xml:space="preserve"> de prévoyance </w:t>
      </w:r>
      <w:r w:rsidR="002C1C99" w:rsidRPr="00E80C13">
        <w:rPr>
          <w:rFonts w:ascii="Verdana" w:hAnsi="Verdana"/>
          <w:sz w:val="20"/>
          <w:szCs w:val="20"/>
        </w:rPr>
        <w:t xml:space="preserve">au sein </w:t>
      </w:r>
      <w:r w:rsidR="006F45F1" w:rsidRPr="00E80C13">
        <w:rPr>
          <w:rFonts w:ascii="Verdana" w:hAnsi="Verdana"/>
          <w:sz w:val="20"/>
          <w:szCs w:val="20"/>
        </w:rPr>
        <w:t>de</w:t>
      </w:r>
      <w:r w:rsidR="00331053">
        <w:rPr>
          <w:rFonts w:ascii="Verdana" w:hAnsi="Verdana"/>
          <w:sz w:val="20"/>
          <w:szCs w:val="20"/>
        </w:rPr>
        <w:t xml:space="preserve"> ma Collectivité employeur</w:t>
      </w:r>
      <w:r w:rsidR="00FC443D">
        <w:rPr>
          <w:rFonts w:ascii="Verdana" w:hAnsi="Verdana"/>
          <w:sz w:val="20"/>
          <w:szCs w:val="20"/>
        </w:rPr>
        <w:t> ………………………………………………</w:t>
      </w:r>
      <w:r w:rsidRPr="00E80C13">
        <w:rPr>
          <w:rFonts w:ascii="Verdana" w:hAnsi="Verdana"/>
          <w:sz w:val="20"/>
          <w:szCs w:val="20"/>
        </w:rPr>
        <w:t>, je vous prie de bien vouloir effectuer la résiliation de mon contrat d'assurance prévoyance</w:t>
      </w:r>
      <w:r w:rsidR="00331053">
        <w:rPr>
          <w:rFonts w:ascii="Verdana" w:hAnsi="Verdana"/>
          <w:sz w:val="20"/>
          <w:szCs w:val="20"/>
        </w:rPr>
        <w:t xml:space="preserve"> </w:t>
      </w:r>
      <w:r w:rsidR="00AF7BA3" w:rsidRPr="00E80C13">
        <w:rPr>
          <w:rFonts w:ascii="Verdana" w:hAnsi="Verdana"/>
          <w:bCs/>
          <w:sz w:val="20"/>
          <w:szCs w:val="20"/>
        </w:rPr>
        <w:t>n</w:t>
      </w:r>
      <w:r w:rsidR="00AF7BA3" w:rsidRPr="00E80C13">
        <w:rPr>
          <w:rFonts w:ascii="Verdana" w:hAnsi="Verdana"/>
          <w:b/>
          <w:bCs/>
          <w:sz w:val="20"/>
          <w:szCs w:val="20"/>
        </w:rPr>
        <w:t>°</w:t>
      </w:r>
      <w:r w:rsidR="00AF7BA3" w:rsidRPr="00E80C13">
        <w:rPr>
          <w:rFonts w:ascii="Verdana" w:hAnsi="Verdana"/>
          <w:b/>
          <w:iCs/>
          <w:sz w:val="20"/>
          <w:szCs w:val="20"/>
        </w:rPr>
        <w:t>………………………</w:t>
      </w:r>
      <w:r w:rsidRPr="00E80C13">
        <w:rPr>
          <w:rFonts w:ascii="Verdana" w:hAnsi="Verdana"/>
          <w:sz w:val="20"/>
          <w:szCs w:val="20"/>
        </w:rPr>
        <w:t xml:space="preserve"> à </w:t>
      </w:r>
      <w:r w:rsidRPr="00331053">
        <w:rPr>
          <w:rFonts w:ascii="Verdana" w:hAnsi="Verdana"/>
          <w:sz w:val="20"/>
          <w:szCs w:val="20"/>
        </w:rPr>
        <w:t xml:space="preserve">effet du </w:t>
      </w:r>
      <w:r w:rsidR="00DE2E15" w:rsidRPr="00331053">
        <w:rPr>
          <w:rFonts w:ascii="Verdana" w:hAnsi="Verdana"/>
          <w:sz w:val="20"/>
          <w:szCs w:val="20"/>
        </w:rPr>
        <w:t>31.12.20</w:t>
      </w:r>
      <w:r w:rsidR="00750528">
        <w:rPr>
          <w:rFonts w:ascii="Verdana" w:hAnsi="Verdana"/>
          <w:sz w:val="20"/>
          <w:szCs w:val="20"/>
        </w:rPr>
        <w:t>2</w:t>
      </w:r>
      <w:r w:rsidR="001745DF">
        <w:rPr>
          <w:rFonts w:ascii="Verdana" w:hAnsi="Verdana"/>
          <w:sz w:val="20"/>
          <w:szCs w:val="20"/>
        </w:rPr>
        <w:t>3</w:t>
      </w:r>
      <w:r w:rsidR="00750528">
        <w:rPr>
          <w:rFonts w:ascii="Verdana" w:hAnsi="Verdana"/>
          <w:sz w:val="20"/>
          <w:szCs w:val="20"/>
        </w:rPr>
        <w:t xml:space="preserve"> </w:t>
      </w:r>
      <w:r w:rsidRPr="00331053">
        <w:rPr>
          <w:rFonts w:ascii="Verdana" w:hAnsi="Verdana"/>
          <w:sz w:val="20"/>
          <w:szCs w:val="20"/>
        </w:rPr>
        <w:t>minuit.</w:t>
      </w:r>
    </w:p>
    <w:p w14:paraId="5081D121" w14:textId="77777777" w:rsidR="00E80C13" w:rsidRDefault="00E80C13" w:rsidP="00E80C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F40C2CC" w14:textId="77777777" w:rsidR="00E80C13" w:rsidRPr="00E80C13" w:rsidRDefault="00E80C13" w:rsidP="00E80C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7DBD7D" w14:textId="77777777" w:rsidR="00870F77" w:rsidRPr="00E80C13" w:rsidRDefault="00870F77" w:rsidP="00E80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sz w:val="20"/>
          <w:szCs w:val="20"/>
        </w:rPr>
      </w:pPr>
      <w:r w:rsidRPr="00E80C13">
        <w:rPr>
          <w:rFonts w:ascii="Verdana" w:hAnsi="Verdana" w:cs="Times-Roman"/>
          <w:sz w:val="20"/>
          <w:szCs w:val="20"/>
        </w:rPr>
        <w:t>Je vous serai</w:t>
      </w:r>
      <w:r w:rsidR="003944DD" w:rsidRPr="00E80C13">
        <w:rPr>
          <w:rFonts w:ascii="Verdana" w:hAnsi="Verdana" w:cs="Times-Roman"/>
          <w:sz w:val="20"/>
          <w:szCs w:val="20"/>
        </w:rPr>
        <w:t>s</w:t>
      </w:r>
      <w:r w:rsidRPr="00E80C13">
        <w:rPr>
          <w:rFonts w:ascii="Verdana" w:hAnsi="Verdana" w:cs="Times-Roman"/>
          <w:sz w:val="20"/>
          <w:szCs w:val="20"/>
        </w:rPr>
        <w:t xml:space="preserve"> obligé de bien vouloir m'accuser réception de la présente déclaration.</w:t>
      </w:r>
    </w:p>
    <w:p w14:paraId="7CDB32C8" w14:textId="77777777" w:rsidR="0054097A" w:rsidRDefault="0054097A" w:rsidP="00E80C13">
      <w:pPr>
        <w:pStyle w:val="Corpsdetexte2"/>
        <w:rPr>
          <w:rFonts w:ascii="Verdana" w:hAnsi="Verdana"/>
          <w:iCs/>
        </w:rPr>
      </w:pPr>
    </w:p>
    <w:p w14:paraId="003822B7" w14:textId="77777777" w:rsidR="00E80C13" w:rsidRPr="00E80C13" w:rsidRDefault="00E80C13" w:rsidP="00E80C13">
      <w:pPr>
        <w:pStyle w:val="Corpsdetexte2"/>
        <w:rPr>
          <w:rFonts w:ascii="Verdana" w:hAnsi="Verdana"/>
          <w:iCs/>
        </w:rPr>
      </w:pPr>
    </w:p>
    <w:p w14:paraId="049863EE" w14:textId="77777777" w:rsidR="00870F77" w:rsidRPr="00E80C13" w:rsidRDefault="00870F77" w:rsidP="00E80C13">
      <w:pPr>
        <w:pStyle w:val="Corpsdetexte2"/>
        <w:rPr>
          <w:rFonts w:ascii="Verdana" w:hAnsi="Verdana"/>
          <w:iCs/>
        </w:rPr>
      </w:pPr>
      <w:r w:rsidRPr="00E80C13">
        <w:rPr>
          <w:rFonts w:ascii="Verdana" w:hAnsi="Verdana"/>
          <w:iCs/>
        </w:rPr>
        <w:t>Recevez, Monsieur le Directeur, l’assurance de mes salutations distinguées.</w:t>
      </w:r>
    </w:p>
    <w:p w14:paraId="653E63B2" w14:textId="77777777" w:rsidR="008E75F7" w:rsidRPr="00E80C13" w:rsidRDefault="008E75F7" w:rsidP="00E80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sz w:val="20"/>
          <w:szCs w:val="20"/>
        </w:rPr>
      </w:pPr>
    </w:p>
    <w:p w14:paraId="2583A1C2" w14:textId="77777777" w:rsidR="00FD0593" w:rsidRPr="00E80C13" w:rsidRDefault="00FD0593" w:rsidP="00E80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sz w:val="20"/>
          <w:szCs w:val="20"/>
        </w:rPr>
      </w:pPr>
    </w:p>
    <w:p w14:paraId="45E14700" w14:textId="77777777" w:rsidR="008E75F7" w:rsidRPr="00E80C13" w:rsidRDefault="008E75F7" w:rsidP="00E80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sz w:val="20"/>
          <w:szCs w:val="20"/>
        </w:rPr>
      </w:pPr>
    </w:p>
    <w:p w14:paraId="6E6D9554" w14:textId="77777777" w:rsidR="001F612F" w:rsidRPr="00E80C13" w:rsidRDefault="008E75F7" w:rsidP="00E80C13">
      <w:pPr>
        <w:spacing w:after="0" w:line="240" w:lineRule="auto"/>
        <w:ind w:left="4536"/>
        <w:jc w:val="both"/>
        <w:rPr>
          <w:rFonts w:ascii="Verdana" w:hAnsi="Verdana"/>
          <w:sz w:val="20"/>
          <w:szCs w:val="20"/>
        </w:rPr>
      </w:pPr>
      <w:r w:rsidRPr="00E80C13">
        <w:rPr>
          <w:rFonts w:ascii="Verdana" w:hAnsi="Verdana" w:cs="Times-Bold"/>
          <w:b/>
          <w:bCs/>
          <w:sz w:val="20"/>
          <w:szCs w:val="20"/>
        </w:rPr>
        <w:t>Signature</w:t>
      </w:r>
    </w:p>
    <w:sectPr w:rsidR="001F612F" w:rsidRPr="00E80C13" w:rsidSect="00E65517">
      <w:pgSz w:w="11906" w:h="16838"/>
      <w:pgMar w:top="22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200C" w14:textId="77777777" w:rsidR="003848E2" w:rsidRDefault="003848E2" w:rsidP="00870F77">
      <w:pPr>
        <w:spacing w:after="0" w:line="240" w:lineRule="auto"/>
      </w:pPr>
      <w:r>
        <w:separator/>
      </w:r>
    </w:p>
  </w:endnote>
  <w:endnote w:type="continuationSeparator" w:id="0">
    <w:p w14:paraId="0D030667" w14:textId="77777777" w:rsidR="003848E2" w:rsidRDefault="003848E2" w:rsidP="0087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988B" w14:textId="77777777" w:rsidR="003848E2" w:rsidRDefault="003848E2" w:rsidP="00870F77">
      <w:pPr>
        <w:spacing w:after="0" w:line="240" w:lineRule="auto"/>
      </w:pPr>
      <w:r>
        <w:separator/>
      </w:r>
    </w:p>
  </w:footnote>
  <w:footnote w:type="continuationSeparator" w:id="0">
    <w:p w14:paraId="6D9C71C5" w14:textId="77777777" w:rsidR="003848E2" w:rsidRDefault="003848E2" w:rsidP="0087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C6D7F"/>
    <w:multiLevelType w:val="hybridMultilevel"/>
    <w:tmpl w:val="450EBC50"/>
    <w:lvl w:ilvl="0" w:tplc="AB3E067C"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71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8E2"/>
    <w:rsid w:val="00024DA5"/>
    <w:rsid w:val="000C4A96"/>
    <w:rsid w:val="001745DF"/>
    <w:rsid w:val="001F612F"/>
    <w:rsid w:val="00210C71"/>
    <w:rsid w:val="002C1C99"/>
    <w:rsid w:val="00331053"/>
    <w:rsid w:val="003330FA"/>
    <w:rsid w:val="003848E2"/>
    <w:rsid w:val="003944DD"/>
    <w:rsid w:val="003C308D"/>
    <w:rsid w:val="0042469E"/>
    <w:rsid w:val="004D3515"/>
    <w:rsid w:val="00533549"/>
    <w:rsid w:val="0054097A"/>
    <w:rsid w:val="00542A01"/>
    <w:rsid w:val="00561380"/>
    <w:rsid w:val="00562364"/>
    <w:rsid w:val="0057058E"/>
    <w:rsid w:val="005E18E7"/>
    <w:rsid w:val="005E6095"/>
    <w:rsid w:val="00626653"/>
    <w:rsid w:val="006438B7"/>
    <w:rsid w:val="00694581"/>
    <w:rsid w:val="006F45F1"/>
    <w:rsid w:val="006F5F16"/>
    <w:rsid w:val="007051F0"/>
    <w:rsid w:val="00750528"/>
    <w:rsid w:val="007E5C77"/>
    <w:rsid w:val="008073D6"/>
    <w:rsid w:val="00870F77"/>
    <w:rsid w:val="008E5728"/>
    <w:rsid w:val="008E75F7"/>
    <w:rsid w:val="008F5A12"/>
    <w:rsid w:val="008F68C9"/>
    <w:rsid w:val="00904531"/>
    <w:rsid w:val="009358C4"/>
    <w:rsid w:val="00937A7E"/>
    <w:rsid w:val="009606DE"/>
    <w:rsid w:val="009D3667"/>
    <w:rsid w:val="00A37E8B"/>
    <w:rsid w:val="00A70213"/>
    <w:rsid w:val="00AB550D"/>
    <w:rsid w:val="00AF7BA3"/>
    <w:rsid w:val="00B12720"/>
    <w:rsid w:val="00B4531C"/>
    <w:rsid w:val="00BD348D"/>
    <w:rsid w:val="00BF510C"/>
    <w:rsid w:val="00C56306"/>
    <w:rsid w:val="00D07696"/>
    <w:rsid w:val="00D96871"/>
    <w:rsid w:val="00DE2E15"/>
    <w:rsid w:val="00E65517"/>
    <w:rsid w:val="00E80C13"/>
    <w:rsid w:val="00ED55B6"/>
    <w:rsid w:val="00F05767"/>
    <w:rsid w:val="00FA209C"/>
    <w:rsid w:val="00FC2D2A"/>
    <w:rsid w:val="00FC443D"/>
    <w:rsid w:val="00FD0593"/>
    <w:rsid w:val="00F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BF4D0"/>
  <w15:docId w15:val="{DDFAFF56-BB5E-4F7D-9E5A-78A450BC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870F77"/>
    <w:pPr>
      <w:keepNext/>
      <w:spacing w:after="0" w:line="240" w:lineRule="auto"/>
      <w:outlineLvl w:val="0"/>
    </w:pPr>
    <w:rPr>
      <w:rFonts w:ascii="Verdana" w:eastAsia="Times New Roman" w:hAnsi="Verdana"/>
      <w:b/>
      <w:iCs/>
      <w:noProof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70F77"/>
    <w:pPr>
      <w:keepNext/>
      <w:spacing w:after="0" w:line="240" w:lineRule="auto"/>
      <w:outlineLvl w:val="1"/>
    </w:pPr>
    <w:rPr>
      <w:rFonts w:ascii="Verdana" w:eastAsia="Times New Roman" w:hAnsi="Verdana"/>
      <w:i/>
      <w:iCs/>
      <w:noProof/>
      <w:sz w:val="18"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70F77"/>
    <w:pPr>
      <w:keepNext/>
      <w:spacing w:after="0" w:line="240" w:lineRule="auto"/>
      <w:ind w:firstLine="4536"/>
      <w:jc w:val="both"/>
      <w:outlineLvl w:val="8"/>
    </w:pPr>
    <w:rPr>
      <w:rFonts w:ascii="Verdana" w:eastAsia="Times New Roman" w:hAnsi="Verdana"/>
      <w:i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75F7"/>
    <w:pPr>
      <w:ind w:left="720"/>
      <w:contextualSpacing/>
    </w:pPr>
  </w:style>
  <w:style w:type="character" w:customStyle="1" w:styleId="Titre1Car">
    <w:name w:val="Titre 1 Car"/>
    <w:link w:val="Titre1"/>
    <w:rsid w:val="00870F77"/>
    <w:rPr>
      <w:rFonts w:ascii="Verdana" w:eastAsia="Times New Roman" w:hAnsi="Verdana" w:cs="Times New Roman"/>
      <w:b/>
      <w:iCs/>
      <w:noProof/>
      <w:sz w:val="20"/>
      <w:szCs w:val="20"/>
      <w:lang w:eastAsia="fr-FR"/>
    </w:rPr>
  </w:style>
  <w:style w:type="character" w:customStyle="1" w:styleId="Titre2Car">
    <w:name w:val="Titre 2 Car"/>
    <w:link w:val="Titre2"/>
    <w:semiHidden/>
    <w:rsid w:val="00870F77"/>
    <w:rPr>
      <w:rFonts w:ascii="Verdana" w:eastAsia="Times New Roman" w:hAnsi="Verdana" w:cs="Times New Roman"/>
      <w:i/>
      <w:iCs/>
      <w:noProof/>
      <w:sz w:val="18"/>
      <w:szCs w:val="24"/>
      <w:lang w:eastAsia="fr-FR"/>
    </w:rPr>
  </w:style>
  <w:style w:type="character" w:customStyle="1" w:styleId="Titre9Car">
    <w:name w:val="Titre 9 Car"/>
    <w:link w:val="Titre9"/>
    <w:semiHidden/>
    <w:rsid w:val="00870F77"/>
    <w:rPr>
      <w:rFonts w:ascii="Verdana" w:eastAsia="Times New Roman" w:hAnsi="Verdana" w:cs="Times New Roman"/>
      <w:i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870F77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870F77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870F7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2Car">
    <w:name w:val="Corps de texte 2 Car"/>
    <w:link w:val="Corpsdetexte2"/>
    <w:semiHidden/>
    <w:rsid w:val="00870F7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870F7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9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58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9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5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s%20types\Mise%20en%20place%20pr&#233;voyance\Fonctionnaires\R&#233;siliation%20Individuelle%20prev%20et%20f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Résiliation Individuelle prev et fs</Template>
  <TotalTime>2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 BORDAGE Laëtitia</dc:creator>
  <cp:lastModifiedBy>Laëtitia Bordage</cp:lastModifiedBy>
  <cp:revision>5</cp:revision>
  <cp:lastPrinted>2018-09-13T15:27:00Z</cp:lastPrinted>
  <dcterms:created xsi:type="dcterms:W3CDTF">2020-09-14T15:22:00Z</dcterms:created>
  <dcterms:modified xsi:type="dcterms:W3CDTF">2023-08-18T14:24:00Z</dcterms:modified>
</cp:coreProperties>
</file>